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44"/>
          <w:szCs w:val="44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江宁高新区公开招聘城管辅助执法人员岗位表</w:t>
      </w:r>
    </w:p>
    <w:p>
      <w:pPr>
        <w:ind w:firstLine="210" w:firstLineChars="100"/>
      </w:pPr>
    </w:p>
    <w:p>
      <w:pPr>
        <w:ind w:firstLine="210" w:firstLineChars="100"/>
      </w:pPr>
      <w:r>
        <w:t xml:space="preserve">                                                                                                            2021年 </w:t>
      </w:r>
      <w:r>
        <w:rPr>
          <w:rFonts w:hint="eastAsia"/>
          <w:lang w:val="en-US" w:eastAsia="zh-CN"/>
        </w:rPr>
        <w:t>6</w:t>
      </w:r>
      <w:r>
        <w:t>月1日</w:t>
      </w:r>
    </w:p>
    <w:tbl>
      <w:tblPr>
        <w:tblStyle w:val="4"/>
        <w:tblW w:w="12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85"/>
        <w:gridCol w:w="883"/>
        <w:gridCol w:w="1701"/>
        <w:gridCol w:w="1298"/>
        <w:gridCol w:w="3436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江宁高新区城管辅助执法队伍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辅助执法岗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高中、中专及以上学历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不限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1、身体健康，年龄在35周岁以下； 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2、</w:t>
            </w:r>
            <w:r>
              <w:rPr>
                <w:rFonts w:hint="eastAsia"/>
                <w:kern w:val="0"/>
                <w:sz w:val="20"/>
                <w:szCs w:val="20"/>
              </w:rPr>
              <w:t>基层一线岗位，需要经常加班和晚间工作，建议男性</w:t>
            </w:r>
            <w:r>
              <w:rPr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3、共产党员、退伍军人、有城管工作经验者优先考虑。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综合文字岗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  <w:r>
              <w:rPr>
                <w:color w:val="000000"/>
                <w:sz w:val="20"/>
                <w:szCs w:val="20"/>
              </w:rPr>
              <w:t>及以上学历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不限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1、身体健康，年龄在35周岁以下； 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2、</w:t>
            </w:r>
            <w:r>
              <w:rPr>
                <w:rFonts w:hint="eastAsia"/>
                <w:kern w:val="0"/>
                <w:sz w:val="20"/>
                <w:szCs w:val="20"/>
              </w:rPr>
              <w:t>基层一线岗位，需要经常加班和晚间工作，建议男性</w:t>
            </w:r>
            <w:r>
              <w:rPr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3、具有一定的公文写作能力；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4、共产党员、退伍军人、有相关工作经验者优先考虑。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绿化</w:t>
            </w:r>
            <w:r>
              <w:rPr>
                <w:rFonts w:hint="eastAsia"/>
                <w:kern w:val="0"/>
                <w:szCs w:val="21"/>
              </w:rPr>
              <w:t>管理</w:t>
            </w:r>
            <w:r>
              <w:rPr>
                <w:kern w:val="0"/>
                <w:szCs w:val="21"/>
              </w:rPr>
              <w:t>岗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>高中、中专及以上学历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不限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1、身体健康，年龄在35周岁以下； 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2、</w:t>
            </w:r>
            <w:r>
              <w:rPr>
                <w:rFonts w:hint="eastAsia"/>
                <w:kern w:val="0"/>
                <w:sz w:val="20"/>
                <w:szCs w:val="20"/>
              </w:rPr>
              <w:t>基层一线岗位，需要经常加班和晚间工作，建议男性</w:t>
            </w:r>
            <w:r>
              <w:rPr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3、具有一定的绿化管养和操作能力；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4、共产党员、退伍军人、有相关工作经验者优先考虑。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99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B70CB6"/>
    <w:rsid w:val="000F4910"/>
    <w:rsid w:val="0013293F"/>
    <w:rsid w:val="001F17BF"/>
    <w:rsid w:val="00216C47"/>
    <w:rsid w:val="002C7883"/>
    <w:rsid w:val="002F6CC0"/>
    <w:rsid w:val="00333163"/>
    <w:rsid w:val="0035764A"/>
    <w:rsid w:val="00373502"/>
    <w:rsid w:val="003B760B"/>
    <w:rsid w:val="003C79AE"/>
    <w:rsid w:val="00416CA0"/>
    <w:rsid w:val="00445399"/>
    <w:rsid w:val="00445864"/>
    <w:rsid w:val="00462E7E"/>
    <w:rsid w:val="004F448D"/>
    <w:rsid w:val="00507F6C"/>
    <w:rsid w:val="00622CCC"/>
    <w:rsid w:val="00666489"/>
    <w:rsid w:val="006A2A69"/>
    <w:rsid w:val="0072442F"/>
    <w:rsid w:val="007C441A"/>
    <w:rsid w:val="00831479"/>
    <w:rsid w:val="008B7C13"/>
    <w:rsid w:val="008C76F2"/>
    <w:rsid w:val="00907FF4"/>
    <w:rsid w:val="00943BE4"/>
    <w:rsid w:val="00951232"/>
    <w:rsid w:val="00993D59"/>
    <w:rsid w:val="009A7C62"/>
    <w:rsid w:val="009D122F"/>
    <w:rsid w:val="009E7F0A"/>
    <w:rsid w:val="00A17CD8"/>
    <w:rsid w:val="00A262BE"/>
    <w:rsid w:val="00A47E6D"/>
    <w:rsid w:val="00AC2A0A"/>
    <w:rsid w:val="00B148B0"/>
    <w:rsid w:val="00B175AB"/>
    <w:rsid w:val="00BC4D57"/>
    <w:rsid w:val="00C102CE"/>
    <w:rsid w:val="00C20432"/>
    <w:rsid w:val="00C522B3"/>
    <w:rsid w:val="00CD3B25"/>
    <w:rsid w:val="00E01A9C"/>
    <w:rsid w:val="00E403E6"/>
    <w:rsid w:val="00EE3DE2"/>
    <w:rsid w:val="00F94C3C"/>
    <w:rsid w:val="00FC5466"/>
    <w:rsid w:val="07B70CB6"/>
    <w:rsid w:val="0DC00959"/>
    <w:rsid w:val="190166CA"/>
    <w:rsid w:val="24485A88"/>
    <w:rsid w:val="34D266BD"/>
    <w:rsid w:val="6D535020"/>
    <w:rsid w:val="766C1F9E"/>
    <w:rsid w:val="7BC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宇航工作室</Company>
  <Pages>1</Pages>
  <Words>67</Words>
  <Characters>385</Characters>
  <Lines>3</Lines>
  <Paragraphs>1</Paragraphs>
  <TotalTime>76</TotalTime>
  <ScaleCrop>false</ScaleCrop>
  <LinksUpToDate>false</LinksUpToDate>
  <CharactersWithSpaces>451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2020-08-05T04:35:00Z</dcterms:created>
  <dc:creator>橘子</dc:creator>
  <cp:lastModifiedBy>惠普</cp:lastModifiedBy>
  <cp:lastPrinted>2021-05-21T06:38:00Z</cp:lastPrinted>
  <dcterms:modified xsi:type="dcterms:W3CDTF">2021-06-01T02:53:59Z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7892AE405EF649D0A65F072D8CE61070</vt:lpwstr>
  </property>
</Properties>
</file>